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1" w:name="_Toc146460771"/>
      <w:bookmarkStart w:id="2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A974B5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A974B5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10401176" w:rsidR="00A86955" w:rsidRPr="00B437CB" w:rsidRDefault="00A86955" w:rsidP="00DD0B79">
            <w:pPr>
              <w:pStyle w:val="DocumentMetadata"/>
              <w:jc w:val="right"/>
            </w:pPr>
            <w:r>
              <w:t>2014.01.</w:t>
            </w:r>
            <w:r w:rsidR="00DD0B79">
              <w:t>13b</w:t>
            </w:r>
          </w:p>
        </w:tc>
      </w:tr>
      <w:tr w:rsidR="00A86955" w:rsidRPr="00B437CB" w14:paraId="7458BE20" w14:textId="77777777" w:rsidTr="00A974B5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A974B5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77777777" w:rsidR="00A86955" w:rsidRPr="00B437CB" w:rsidRDefault="00A86955" w:rsidP="00A974B5">
            <w:pPr>
              <w:pStyle w:val="DocumentMetadata"/>
              <w:jc w:val="right"/>
            </w:pPr>
            <w:r>
              <w:t>13 January 2014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1"/>
    <w:bookmarkEnd w:id="2"/>
    <w:p w14:paraId="1426F98A" w14:textId="77777777" w:rsidR="00A86955" w:rsidRPr="00C73977" w:rsidRDefault="00A86955" w:rsidP="00A86955">
      <w:pPr>
        <w:pStyle w:val="Heading2"/>
      </w:pPr>
      <w:r w:rsidRPr="00C73977">
        <w:lastRenderedPageBreak/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5E10D3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77777777" w:rsidR="00A86955" w:rsidRPr="00C73977" w:rsidRDefault="00A86955" w:rsidP="009772DC">
            <w:pPr>
              <w:pStyle w:val="NoSpacing"/>
            </w:pPr>
            <w:r w:rsidRPr="00C73977"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Dec 2009</w:t>
            </w:r>
          </w:p>
        </w:tc>
      </w:tr>
      <w:tr w:rsidR="00A86955" w:rsidRPr="00C73977" w14:paraId="7956EC6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2D9474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17700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4B5C0C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FB35A8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4" w:name="_Toc146460783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77777777" w:rsidR="00A86955" w:rsidRPr="00C73977" w:rsidRDefault="00A86955" w:rsidP="009772DC">
            <w:pPr>
              <w:pStyle w:val="NoSpacing"/>
            </w:pPr>
            <w:r w:rsidRPr="00C73977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06ABAEE5" w:rsidR="00A86955" w:rsidRPr="00C73977" w:rsidRDefault="00A86955" w:rsidP="009772DC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 xml:space="preserve">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2002</w:t>
            </w:r>
          </w:p>
        </w:tc>
      </w:tr>
      <w:tr w:rsidR="00A86955" w:rsidRPr="00C73977" w14:paraId="263DDC8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77777777" w:rsidR="00A86955" w:rsidRPr="00C73977" w:rsidRDefault="00A86955" w:rsidP="009772DC">
            <w:pPr>
              <w:pStyle w:val="NoSpacing"/>
            </w:pPr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Oct 2009</w:t>
            </w:r>
          </w:p>
        </w:tc>
      </w:tr>
      <w:tr w:rsidR="00A86955" w:rsidRPr="00C73977" w14:paraId="2F24F1A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A86955" w:rsidRPr="00C73977" w14:paraId="0A1B135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732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F2C32" w14:textId="77777777" w:rsidR="00A86955" w:rsidRPr="00C73977" w:rsidRDefault="00A86955" w:rsidP="009772DC">
            <w:pPr>
              <w:pStyle w:val="NoSpacing"/>
            </w:pPr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F526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A1E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A8EF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 Nov 2009</w:t>
            </w:r>
          </w:p>
        </w:tc>
      </w:tr>
      <w:tr w:rsidR="00A86955" w:rsidRPr="00C73977" w14:paraId="052E2B2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70D8D70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Jan 2012</w:t>
            </w:r>
          </w:p>
        </w:tc>
      </w:tr>
      <w:tr w:rsidR="00A86955" w:rsidRPr="00C73977" w14:paraId="33CE3D2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 xml:space="preserve">Mstr. S. </w:t>
            </w:r>
            <w:proofErr w:type="spellStart"/>
            <w:r w:rsidRPr="00C73977">
              <w:t>Woodgate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5" w:name="_Toc146460774"/>
      <w:bookmarkStart w:id="6" w:name="_Toc147917260"/>
      <w:r w:rsidRPr="00C73977">
        <w:lastRenderedPageBreak/>
        <w:t>Recurve</w:t>
      </w:r>
      <w:bookmarkEnd w:id="5"/>
      <w:bookmarkEnd w:id="6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7" w:name="_Toc146460785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2001</w:t>
            </w:r>
          </w:p>
        </w:tc>
      </w:tr>
      <w:tr w:rsidR="00A86955" w:rsidRPr="00C73977" w14:paraId="6EE1E55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8" w:name="_Toc146460786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77777777" w:rsidR="00A86955" w:rsidRPr="00C73977" w:rsidRDefault="00A86955" w:rsidP="009A766C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77777777" w:rsidR="00A86955" w:rsidRPr="00C73977" w:rsidRDefault="00A86955" w:rsidP="009A766C">
            <w:pPr>
              <w:pStyle w:val="NoSpacing"/>
              <w:jc w:val="right"/>
            </w:pPr>
            <w:r>
              <w:t>15 Dec 2013</w:t>
            </w:r>
          </w:p>
        </w:tc>
      </w:tr>
      <w:tr w:rsidR="00A86955" w:rsidRPr="00C73977" w14:paraId="41720FB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23182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33FA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CCF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Dec 2008</w:t>
            </w:r>
          </w:p>
        </w:tc>
      </w:tr>
      <w:tr w:rsidR="00A86955" w:rsidRPr="00C73977" w14:paraId="23EFB9F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B8EF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964B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899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2010</w:t>
            </w:r>
          </w:p>
        </w:tc>
      </w:tr>
      <w:tr w:rsidR="00A86955" w:rsidRPr="00C73977" w14:paraId="33C3C4E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Dec 2009</w:t>
            </w:r>
          </w:p>
        </w:tc>
      </w:tr>
      <w:tr w:rsidR="00A86955" w:rsidRPr="00C73977" w14:paraId="4E25975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9" w:name="_Hlk375567299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r w:rsidRPr="00C73977"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9"/>
      <w:tr w:rsidR="00A86955" w:rsidRPr="00C73977" w14:paraId="361C25B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10" w:name="_Toc146460777"/>
      <w:bookmarkStart w:id="11" w:name="_Toc147917261"/>
      <w:r w:rsidRPr="00C73977">
        <w:lastRenderedPageBreak/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A86955" w:rsidRPr="00C73977" w14:paraId="35D3821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961CA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094AFD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5B2B7F2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DEDDB5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Nov 2012</w:t>
            </w:r>
          </w:p>
        </w:tc>
      </w:tr>
      <w:tr w:rsidR="00A86955" w:rsidRPr="00C73977" w14:paraId="3E484CA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1EACAB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  Jan 2013</w:t>
            </w:r>
          </w:p>
        </w:tc>
      </w:tr>
      <w:tr w:rsidR="00A86955" w:rsidRPr="00C73977" w14:paraId="0CEA47B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A86955" w:rsidRPr="00C73977" w14:paraId="7B7AEBA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Oct 2010</w:t>
            </w:r>
          </w:p>
        </w:tc>
      </w:tr>
      <w:tr w:rsidR="00A86955" w:rsidRPr="00C73977" w14:paraId="49EB0A5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lastRenderedPageBreak/>
        <w:t>Longbow</w:t>
      </w:r>
      <w:bookmarkEnd w:id="10"/>
      <w:bookmarkEnd w:id="11"/>
    </w:p>
    <w:p w14:paraId="77FED498" w14:textId="77777777" w:rsidR="00A86955" w:rsidRPr="00C73977" w:rsidRDefault="00A86955" w:rsidP="00A86955">
      <w:pPr>
        <w:pStyle w:val="Heading3"/>
      </w:pPr>
      <w:bookmarkStart w:id="12" w:name="_Toc146460788"/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Mar 2011</w:t>
            </w:r>
          </w:p>
        </w:tc>
      </w:tr>
      <w:tr w:rsidR="00A86955" w:rsidRPr="00C73977" w14:paraId="76248F5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13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14" w:name="_Toc146460789"/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77777777" w:rsidR="00A86955" w:rsidRPr="00C73977" w:rsidRDefault="00A86955" w:rsidP="009772DC">
            <w:pPr>
              <w:pStyle w:val="NoSpacing"/>
            </w:pPr>
            <w:r w:rsidRPr="00C73977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Jan 2009</w:t>
            </w:r>
          </w:p>
        </w:tc>
      </w:tr>
      <w:tr w:rsidR="00A86955" w:rsidRPr="00C73977" w14:paraId="3E0FB68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77777777" w:rsidR="00A86955" w:rsidRPr="00C73977" w:rsidRDefault="00A86955" w:rsidP="009772DC">
            <w:pPr>
              <w:pStyle w:val="NoSpacing"/>
            </w:pPr>
            <w:r w:rsidRPr="00C73977">
              <w:t xml:space="preserve">S. </w:t>
            </w:r>
            <w:proofErr w:type="spellStart"/>
            <w:r w:rsidRPr="00C73977">
              <w:t>Wheller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77777777" w:rsidR="00A86955" w:rsidRPr="00C73977" w:rsidRDefault="00A86955" w:rsidP="009772DC">
            <w:pPr>
              <w:pStyle w:val="NoSpacing"/>
            </w:pPr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Oct 2011</w:t>
            </w:r>
          </w:p>
        </w:tc>
      </w:tr>
      <w:tr w:rsidR="00A86955" w:rsidRPr="00C73977" w14:paraId="404E0A4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A86955" w:rsidRPr="00C73977" w:rsidRDefault="00A86955" w:rsidP="009772DC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15" w:name="_Toc146460819"/>
      <w:bookmarkStart w:id="16" w:name="_Toc147917281"/>
      <w:bookmarkEnd w:id="13"/>
      <w:r w:rsidRPr="00C73977">
        <w:lastRenderedPageBreak/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lastRenderedPageBreak/>
        <w:t>Compound Unlimited</w:t>
      </w:r>
    </w:p>
    <w:bookmarkEnd w:id="15"/>
    <w:bookmarkEnd w:id="16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lastRenderedPageBreak/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A974B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A974B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6E30D" w14:textId="77777777" w:rsidR="00E9052A" w:rsidRDefault="00E9052A" w:rsidP="001408DA">
      <w:r>
        <w:separator/>
      </w:r>
    </w:p>
    <w:p w14:paraId="30113E9E" w14:textId="77777777" w:rsidR="00E9052A" w:rsidRDefault="00E9052A"/>
    <w:p w14:paraId="209C0586" w14:textId="77777777" w:rsidR="00E9052A" w:rsidRDefault="00E9052A"/>
    <w:p w14:paraId="1C8C9C28" w14:textId="77777777" w:rsidR="00E9052A" w:rsidRDefault="00E9052A"/>
    <w:p w14:paraId="594F6007" w14:textId="77777777" w:rsidR="00E9052A" w:rsidRDefault="00E9052A"/>
  </w:endnote>
  <w:endnote w:type="continuationSeparator" w:id="0">
    <w:p w14:paraId="5C78017E" w14:textId="77777777" w:rsidR="00E9052A" w:rsidRDefault="00E9052A" w:rsidP="001408DA">
      <w:r>
        <w:continuationSeparator/>
      </w:r>
    </w:p>
    <w:p w14:paraId="02DE171E" w14:textId="77777777" w:rsidR="00E9052A" w:rsidRDefault="00E9052A"/>
    <w:p w14:paraId="1D29934C" w14:textId="77777777" w:rsidR="00E9052A" w:rsidRDefault="00E9052A"/>
    <w:p w14:paraId="5F048355" w14:textId="77777777" w:rsidR="00E9052A" w:rsidRDefault="00E9052A"/>
    <w:p w14:paraId="4B2F319D" w14:textId="77777777" w:rsidR="00E9052A" w:rsidRDefault="00E90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9B174E" w:rsidRPr="005F0A53" w:rsidRDefault="009B174E" w:rsidP="00571FB9">
    <w:pPr>
      <w:pStyle w:val="Footer1"/>
    </w:pPr>
    <w:r w:rsidRPr="005F0A53">
      <w:t>The Kent Archery Association is affiliated to:</w:t>
    </w:r>
  </w:p>
  <w:p w14:paraId="0968C2CE" w14:textId="77777777" w:rsidR="009B174E" w:rsidRDefault="009B174E" w:rsidP="002533C0">
    <w:pPr>
      <w:pStyle w:val="Footer2"/>
    </w:pPr>
    <w:r>
      <w:t>The Southern Counties Archery Society</w:t>
    </w:r>
  </w:p>
  <w:p w14:paraId="0968C2CF" w14:textId="77777777" w:rsidR="009B174E" w:rsidRDefault="009B174E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9B174E" w:rsidRPr="00994121" w:rsidRDefault="009B174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425C" w14:textId="77777777" w:rsidR="00E9052A" w:rsidRDefault="00E9052A" w:rsidP="001408DA">
      <w:r>
        <w:separator/>
      </w:r>
    </w:p>
    <w:p w14:paraId="1CF3A368" w14:textId="77777777" w:rsidR="00E9052A" w:rsidRDefault="00E9052A"/>
    <w:p w14:paraId="49D09A68" w14:textId="77777777" w:rsidR="00E9052A" w:rsidRDefault="00E9052A"/>
    <w:p w14:paraId="62C06883" w14:textId="77777777" w:rsidR="00E9052A" w:rsidRDefault="00E9052A"/>
    <w:p w14:paraId="0A76568A" w14:textId="77777777" w:rsidR="00E9052A" w:rsidRDefault="00E9052A"/>
  </w:footnote>
  <w:footnote w:type="continuationSeparator" w:id="0">
    <w:p w14:paraId="29AD2E5D" w14:textId="77777777" w:rsidR="00E9052A" w:rsidRDefault="00E9052A" w:rsidP="001408DA">
      <w:r>
        <w:continuationSeparator/>
      </w:r>
    </w:p>
    <w:p w14:paraId="73D86074" w14:textId="77777777" w:rsidR="00E9052A" w:rsidRDefault="00E9052A"/>
    <w:p w14:paraId="4EF92499" w14:textId="77777777" w:rsidR="00E9052A" w:rsidRDefault="00E9052A"/>
    <w:p w14:paraId="46FDCEFC" w14:textId="77777777" w:rsidR="00E9052A" w:rsidRDefault="00E9052A"/>
    <w:p w14:paraId="11FA6561" w14:textId="77777777" w:rsidR="00E9052A" w:rsidRDefault="00E90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9B174E" w:rsidRDefault="009B174E"/>
  <w:p w14:paraId="4A9F4374" w14:textId="77777777" w:rsidR="009B174E" w:rsidRDefault="009B174E"/>
  <w:p w14:paraId="609F36DA" w14:textId="77777777" w:rsidR="00F56AD1" w:rsidRDefault="00F56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B174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B174E" w:rsidRDefault="009B174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9B174E" w:rsidRDefault="009B174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F3B6A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B174E" w:rsidRDefault="009B174E" w:rsidP="00BA491D"/>
      </w:tc>
    </w:tr>
    <w:tr w:rsidR="009B174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B174E" w:rsidRDefault="009B174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B174E" w:rsidRDefault="009B174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B174E" w:rsidRDefault="009B174E" w:rsidP="00BA491D"/>
      </w:tc>
    </w:tr>
  </w:tbl>
  <w:p w14:paraId="0968C2C6" w14:textId="77777777" w:rsidR="009B174E" w:rsidRPr="00761C8A" w:rsidRDefault="009B174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56FD"/>
    <w:rsid w:val="0025080F"/>
    <w:rsid w:val="0025133D"/>
    <w:rsid w:val="00252F2E"/>
    <w:rsid w:val="002533C0"/>
    <w:rsid w:val="002670D6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72DC"/>
    <w:rsid w:val="0099107C"/>
    <w:rsid w:val="00994396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C0905"/>
    <w:rsid w:val="00AC77AC"/>
    <w:rsid w:val="00AD285E"/>
    <w:rsid w:val="00AD5659"/>
    <w:rsid w:val="00AD7DC5"/>
    <w:rsid w:val="00AF3B6A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0B79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3043-3005-43D0-A02E-22E2532E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70</TotalTime>
  <Pages>9</Pages>
  <Words>2618</Words>
  <Characters>11942</Characters>
  <Application>Microsoft Office Word</Application>
  <DocSecurity>0</DocSecurity>
  <Lines>1492</Lines>
  <Paragraphs>1323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26</cp:revision>
  <cp:lastPrinted>2014-02-25T00:33:00Z</cp:lastPrinted>
  <dcterms:created xsi:type="dcterms:W3CDTF">2013-11-24T14:44:00Z</dcterms:created>
  <dcterms:modified xsi:type="dcterms:W3CDTF">2014-03-02T12:40:00Z</dcterms:modified>
</cp:coreProperties>
</file>